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E4" w:rsidRDefault="00B906E4" w:rsidP="00270862">
      <w:pPr>
        <w:rPr>
          <w:b/>
        </w:rPr>
      </w:pPr>
      <w:r>
        <w:rPr>
          <w:b/>
        </w:rPr>
        <w:t>МОСКОВСКАЯ ОБЛАСТЬ</w:t>
      </w:r>
    </w:p>
    <w:p w:rsidR="00B906E4" w:rsidRDefault="00B906E4" w:rsidP="00270862">
      <w:pPr>
        <w:rPr>
          <w:b/>
        </w:rPr>
      </w:pPr>
      <w:r>
        <w:rPr>
          <w:b/>
        </w:rPr>
        <w:t>ТЕРРИТОРИАЛЬНАЯ ИЗБИРАТЕЛЬНАЯ КОМИССИЯ</w:t>
      </w:r>
    </w:p>
    <w:p w:rsidR="00B906E4" w:rsidRDefault="00B906E4" w:rsidP="00270862">
      <w:pPr>
        <w:rPr>
          <w:b/>
        </w:rPr>
      </w:pPr>
      <w:r>
        <w:rPr>
          <w:b/>
        </w:rPr>
        <w:t>ЛОТОШИНСКОГО РАЙОНА</w:t>
      </w:r>
    </w:p>
    <w:p w:rsidR="00B906E4" w:rsidRDefault="00B906E4" w:rsidP="00270862">
      <w:pPr>
        <w:rPr>
          <w:b/>
        </w:rPr>
      </w:pPr>
    </w:p>
    <w:p w:rsidR="00B906E4" w:rsidRDefault="00B906E4" w:rsidP="00270862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:rsidR="00B906E4" w:rsidRDefault="00B906E4" w:rsidP="00270862">
      <w:pPr>
        <w:rPr>
          <w:b/>
          <w:sz w:val="26"/>
          <w:szCs w:val="26"/>
        </w:rPr>
      </w:pPr>
    </w:p>
    <w:p w:rsidR="00B906E4" w:rsidRDefault="00B906E4" w:rsidP="00270862">
      <w:r>
        <w:t>от 01 августа 2019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 № 108/8</w:t>
      </w:r>
    </w:p>
    <w:p w:rsidR="00B906E4" w:rsidRDefault="00B906E4" w:rsidP="00270862">
      <w:pPr>
        <w:ind w:firstLine="900"/>
        <w:rPr>
          <w:bCs/>
        </w:rPr>
      </w:pPr>
    </w:p>
    <w:p w:rsidR="00B906E4" w:rsidRPr="000919AC" w:rsidRDefault="00B906E4" w:rsidP="001869B4">
      <w:pPr>
        <w:rPr>
          <w:b/>
        </w:rPr>
      </w:pPr>
    </w:p>
    <w:p w:rsidR="00B906E4" w:rsidRDefault="00B906E4" w:rsidP="007D0FE1">
      <w:pPr>
        <w:rPr>
          <w:b/>
        </w:rPr>
      </w:pPr>
      <w:r w:rsidRPr="007D0FE1">
        <w:rPr>
          <w:b/>
        </w:rPr>
        <w:t xml:space="preserve">Об утверждении сметы расходов Территориальной избирательной комиссии на подготовку и проведение выборов депутатов Совета депутатов городского округа Лотошино, </w:t>
      </w:r>
    </w:p>
    <w:p w:rsidR="00B906E4" w:rsidRPr="007D0FE1" w:rsidRDefault="00B906E4" w:rsidP="007D0FE1">
      <w:pPr>
        <w:rPr>
          <w:b/>
          <w:szCs w:val="24"/>
        </w:rPr>
      </w:pPr>
      <w:r w:rsidRPr="007D0FE1">
        <w:rPr>
          <w:b/>
        </w:rPr>
        <w:t xml:space="preserve">назначенных на 08 сентября </w:t>
      </w:r>
      <w:bookmarkStart w:id="0" w:name="_GoBack"/>
      <w:bookmarkEnd w:id="0"/>
      <w:r w:rsidRPr="007D0FE1">
        <w:rPr>
          <w:b/>
        </w:rPr>
        <w:t>2019 года</w:t>
      </w:r>
    </w:p>
    <w:p w:rsidR="00B906E4" w:rsidRPr="007D0FE1" w:rsidRDefault="00B906E4" w:rsidP="007D0FE1">
      <w:pPr>
        <w:rPr>
          <w:b/>
        </w:rPr>
      </w:pPr>
    </w:p>
    <w:p w:rsidR="00B906E4" w:rsidRDefault="00B906E4" w:rsidP="007D0FE1">
      <w:pPr>
        <w:autoSpaceDE w:val="0"/>
        <w:autoSpaceDN w:val="0"/>
        <w:adjustRightInd w:val="0"/>
        <w:ind w:firstLine="709"/>
        <w:jc w:val="both"/>
      </w:pPr>
      <w:r w:rsidRPr="007D0FE1">
        <w:t>В соответствии с</w:t>
      </w:r>
      <w:r>
        <w:t xml:space="preserve"> </w:t>
      </w:r>
      <w:r w:rsidRPr="007D0FE1">
        <w:t>постановлением Правительства Московской области от 01.08.2019 №475/25 «О предоставлении средств резервного фонда Правительства Московской области», решением</w:t>
      </w:r>
      <w:r>
        <w:t xml:space="preserve"> </w:t>
      </w:r>
      <w:r w:rsidRPr="007D0FE1">
        <w:t>избирательной комиссии Московской области от 25февраля 2015 года № 213/2902-5 «О порядке открытия и ведения счетов, учета, отчетности и перечисления денежных средств, выделенных из местного бюджета избирательной комиссии, организующей выборы, другим избирательным комиссиям на подготовку и проведение выборов, эксплуатацию и развитие средств автоматизации, обучении организаторов выборов и избирателей и обеспечение деятельности избирательных комиссий», законом Московской области от 04 июня 2013 года №46/2013-ОЗ «О муниципальных выборах в Московской области»,</w:t>
      </w:r>
      <w:r>
        <w:t xml:space="preserve"> </w:t>
      </w:r>
      <w:r w:rsidRPr="007D0FE1">
        <w:t>Территориальная избирательная комиссия</w:t>
      </w:r>
      <w:r>
        <w:t xml:space="preserve"> </w:t>
      </w:r>
      <w:r w:rsidRPr="007D0FE1">
        <w:t xml:space="preserve">Лотошинского района </w:t>
      </w:r>
    </w:p>
    <w:p w:rsidR="00B906E4" w:rsidRPr="00270862" w:rsidRDefault="00B906E4" w:rsidP="00270862">
      <w:pPr>
        <w:autoSpaceDE w:val="0"/>
        <w:autoSpaceDN w:val="0"/>
        <w:adjustRightInd w:val="0"/>
        <w:jc w:val="both"/>
        <w:rPr>
          <w:b/>
        </w:rPr>
      </w:pPr>
      <w:r w:rsidRPr="00270862">
        <w:rPr>
          <w:b/>
        </w:rPr>
        <w:t xml:space="preserve">РЕШИЛА: </w:t>
      </w:r>
    </w:p>
    <w:p w:rsidR="00B906E4" w:rsidRPr="007D0FE1" w:rsidRDefault="00B906E4" w:rsidP="007D0FE1">
      <w:pPr>
        <w:pStyle w:val="a"/>
        <w:spacing w:line="240" w:lineRule="auto"/>
        <w:rPr>
          <w:rFonts w:ascii="Times New Roman" w:hAnsi="Times New Roman"/>
        </w:rPr>
      </w:pPr>
      <w:r w:rsidRPr="007D0FE1">
        <w:rPr>
          <w:rFonts w:ascii="Times New Roman" w:hAnsi="Times New Roman"/>
        </w:rPr>
        <w:t>1. Утвердить смету расходов Территориальной избирательной</w:t>
      </w:r>
      <w:r>
        <w:rPr>
          <w:rFonts w:ascii="Times New Roman" w:hAnsi="Times New Roman"/>
        </w:rPr>
        <w:t xml:space="preserve"> </w:t>
      </w:r>
      <w:r w:rsidRPr="007D0FE1">
        <w:rPr>
          <w:rFonts w:ascii="Times New Roman" w:hAnsi="Times New Roman"/>
        </w:rPr>
        <w:t xml:space="preserve">комиссии </w:t>
      </w:r>
      <w:r>
        <w:rPr>
          <w:rFonts w:ascii="Times New Roman" w:hAnsi="Times New Roman"/>
        </w:rPr>
        <w:t xml:space="preserve">Лотошинского района </w:t>
      </w:r>
      <w:r w:rsidRPr="007D0FE1">
        <w:rPr>
          <w:rFonts w:ascii="Times New Roman" w:hAnsi="Times New Roman"/>
        </w:rPr>
        <w:t>на подготовку и проведение выборов депутатов Совета депутатов городского округа Лотошино, назначенных на 08 сентября 2019 года (</w:t>
      </w:r>
      <w:r>
        <w:rPr>
          <w:rFonts w:ascii="Times New Roman" w:hAnsi="Times New Roman"/>
        </w:rPr>
        <w:t>Приложение №1</w:t>
      </w:r>
      <w:r w:rsidRPr="007D0FE1">
        <w:rPr>
          <w:rFonts w:ascii="Times New Roman" w:hAnsi="Times New Roman"/>
        </w:rPr>
        <w:t>).</w:t>
      </w:r>
    </w:p>
    <w:p w:rsidR="00B906E4" w:rsidRPr="007D0FE1" w:rsidRDefault="00B906E4" w:rsidP="007D0FE1">
      <w:pPr>
        <w:ind w:firstLine="720"/>
        <w:jc w:val="both"/>
      </w:pPr>
      <w:r w:rsidRPr="007D0FE1">
        <w:t>2. Председателю</w:t>
      </w:r>
      <w:r>
        <w:t xml:space="preserve"> </w:t>
      </w:r>
      <w:r w:rsidRPr="007D0FE1">
        <w:t xml:space="preserve">Территориальной избирательной комиссии </w:t>
      </w:r>
      <w:r>
        <w:t xml:space="preserve">Лотошинского района Махлюеву Никите Александровичу </w:t>
      </w:r>
      <w:r w:rsidRPr="007D0FE1">
        <w:t>обеспечить целевое и эффективное расходование средств, выделенных на подготовку и проведение выборов депутатов Совета депутатов городского округа Лотошино, назна</w:t>
      </w:r>
      <w:r>
        <w:t>ченных на 08 сентября 2019 года</w:t>
      </w:r>
      <w:r w:rsidRPr="007D0FE1">
        <w:t xml:space="preserve">, в соответствии с утвержденной сметой расходов. </w:t>
      </w:r>
    </w:p>
    <w:p w:rsidR="00B906E4" w:rsidRPr="00270862" w:rsidRDefault="00B906E4" w:rsidP="00270862">
      <w:pPr>
        <w:ind w:firstLine="708"/>
        <w:jc w:val="both"/>
      </w:pPr>
      <w:r w:rsidRPr="00270862">
        <w:t xml:space="preserve">3. Признать утратившим </w:t>
      </w:r>
      <w:r>
        <w:t xml:space="preserve">силу </w:t>
      </w:r>
      <w:r w:rsidRPr="00270862">
        <w:t>решение Территориальной избирательной комиссии Лотошинского района от 27 июня 2019 года                                                                                 № 19/3</w:t>
      </w:r>
      <w:r>
        <w:t xml:space="preserve"> </w:t>
      </w:r>
      <w:r w:rsidRPr="00270862">
        <w:t>«Об утверждении сметы расходов Территориальной избирательной комиссии Лотошинского района Московской области на подготовку и проведения выборов депутатов Совета депутатов городского округа Лотошино, назначенных на 08 сентября 2019 года»</w:t>
      </w:r>
      <w:r>
        <w:t>.</w:t>
      </w:r>
      <w:r w:rsidRPr="00270862">
        <w:t xml:space="preserve">  </w:t>
      </w:r>
    </w:p>
    <w:p w:rsidR="00B906E4" w:rsidRPr="00EE1C99" w:rsidRDefault="00B906E4" w:rsidP="00270862">
      <w:pPr>
        <w:tabs>
          <w:tab w:val="left" w:pos="993"/>
        </w:tabs>
        <w:ind w:firstLine="708"/>
        <w:jc w:val="both"/>
      </w:pPr>
      <w:r>
        <w:t>4</w:t>
      </w:r>
      <w:r w:rsidRPr="00EE1C99">
        <w:t>.</w:t>
      </w:r>
      <w:r w:rsidRPr="00EE1C99">
        <w:tab/>
      </w:r>
      <w:r>
        <w:t>К</w:t>
      </w:r>
      <w:r w:rsidRPr="00EE1C99">
        <w:t>онтроль за выполнением настоящего решения возложить на председателя территориальной избирательной комиссии Лотошинского района Московской области Махлюева Никиту Александровича</w:t>
      </w:r>
      <w:r>
        <w:t xml:space="preserve"> и бухгалтера-кассира территориальной избирательной комиссии Лотошинского района Московской области Лошкареву Галину Викторовну</w:t>
      </w:r>
      <w:r w:rsidRPr="00EE1C99">
        <w:t xml:space="preserve">. </w:t>
      </w:r>
    </w:p>
    <w:p w:rsidR="00B906E4" w:rsidRDefault="00B906E4" w:rsidP="00270862">
      <w:pPr>
        <w:jc w:val="both"/>
      </w:pPr>
    </w:p>
    <w:p w:rsidR="00B906E4" w:rsidRPr="00EE1C99" w:rsidRDefault="00B906E4" w:rsidP="00270862">
      <w:pPr>
        <w:jc w:val="both"/>
      </w:pPr>
    </w:p>
    <w:p w:rsidR="00B906E4" w:rsidRPr="00E05ED6" w:rsidRDefault="00B906E4" w:rsidP="00270862">
      <w:pPr>
        <w:jc w:val="both"/>
      </w:pPr>
      <w:r w:rsidRPr="00E05ED6">
        <w:t>Председатель</w:t>
      </w:r>
    </w:p>
    <w:p w:rsidR="00B906E4" w:rsidRPr="00E05ED6" w:rsidRDefault="00B906E4" w:rsidP="00270862">
      <w:pPr>
        <w:jc w:val="both"/>
      </w:pPr>
      <w:r w:rsidRPr="00E05ED6">
        <w:t>территориальной избирательной комиссии</w:t>
      </w:r>
      <w:r w:rsidRPr="00E05ED6">
        <w:tab/>
      </w:r>
      <w:r w:rsidRPr="00E05ED6">
        <w:tab/>
        <w:t xml:space="preserve">                Н.А. Махлюев</w:t>
      </w:r>
    </w:p>
    <w:p w:rsidR="00B906E4" w:rsidRPr="00E05ED6" w:rsidRDefault="00B906E4" w:rsidP="00270862">
      <w:pPr>
        <w:jc w:val="both"/>
      </w:pPr>
    </w:p>
    <w:p w:rsidR="00B906E4" w:rsidRPr="00E05ED6" w:rsidRDefault="00B906E4" w:rsidP="00270862">
      <w:pPr>
        <w:jc w:val="both"/>
      </w:pPr>
      <w:r w:rsidRPr="00E05ED6">
        <w:t>Секретарь</w:t>
      </w:r>
      <w:r>
        <w:t xml:space="preserve"> </w:t>
      </w:r>
    </w:p>
    <w:p w:rsidR="00B906E4" w:rsidRDefault="00B906E4" w:rsidP="00270862">
      <w:pPr>
        <w:jc w:val="both"/>
      </w:pPr>
      <w:r w:rsidRPr="00E05ED6">
        <w:t xml:space="preserve">территориальной избирательной комиссии                                </w:t>
      </w:r>
      <w:r>
        <w:t xml:space="preserve">  </w:t>
      </w:r>
      <w:r w:rsidRPr="00E05ED6">
        <w:t>Л.В. Шленова</w:t>
      </w:r>
    </w:p>
    <w:p w:rsidR="00B906E4" w:rsidRPr="006F702A" w:rsidRDefault="00B906E4" w:rsidP="00270862"/>
    <w:p w:rsidR="00B906E4" w:rsidRPr="006F702A" w:rsidRDefault="00B906E4" w:rsidP="00270862"/>
    <w:p w:rsidR="00B906E4" w:rsidRDefault="00B906E4" w:rsidP="00997D54">
      <w:pPr>
        <w:jc w:val="left"/>
      </w:pPr>
    </w:p>
    <w:p w:rsidR="00B906E4" w:rsidRPr="005F1E3A" w:rsidRDefault="00B906E4" w:rsidP="002743C7">
      <w:pPr>
        <w:ind w:left="4536"/>
        <w:jc w:val="both"/>
      </w:pPr>
    </w:p>
    <w:p w:rsidR="00B906E4" w:rsidRPr="005F1E3A" w:rsidRDefault="00B906E4" w:rsidP="00270862">
      <w:pPr>
        <w:jc w:val="both"/>
      </w:pPr>
    </w:p>
    <w:sectPr w:rsidR="00B906E4" w:rsidRPr="005F1E3A" w:rsidSect="00512BBA">
      <w:headerReference w:type="even" r:id="rId7"/>
      <w:headerReference w:type="default" r:id="rId8"/>
      <w:pgSz w:w="1190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6E4" w:rsidRDefault="00B906E4">
      <w:r>
        <w:separator/>
      </w:r>
    </w:p>
  </w:endnote>
  <w:endnote w:type="continuationSeparator" w:id="1">
    <w:p w:rsidR="00B906E4" w:rsidRDefault="00B90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6E4" w:rsidRDefault="00B906E4">
      <w:r>
        <w:separator/>
      </w:r>
    </w:p>
  </w:footnote>
  <w:footnote w:type="continuationSeparator" w:id="1">
    <w:p w:rsidR="00B906E4" w:rsidRDefault="00B90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6E4" w:rsidRDefault="00B906E4" w:rsidP="00512B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B906E4" w:rsidRDefault="00B906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6E4" w:rsidRDefault="00B906E4" w:rsidP="00512B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906E4" w:rsidRDefault="00B906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59D8"/>
    <w:multiLevelType w:val="hybridMultilevel"/>
    <w:tmpl w:val="0CE02768"/>
    <w:lvl w:ilvl="0" w:tplc="74149C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8E008FF"/>
    <w:multiLevelType w:val="hybridMultilevel"/>
    <w:tmpl w:val="1EF0479E"/>
    <w:lvl w:ilvl="0" w:tplc="5C36E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30274A"/>
    <w:multiLevelType w:val="multilevel"/>
    <w:tmpl w:val="242AB144"/>
    <w:lvl w:ilvl="0">
      <w:start w:val="3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89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3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9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7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9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69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172" w:hanging="1800"/>
      </w:pPr>
      <w:rPr>
        <w:rFonts w:cs="Times New Roman" w:hint="default"/>
        <w:sz w:val="28"/>
      </w:rPr>
    </w:lvl>
  </w:abstractNum>
  <w:abstractNum w:abstractNumId="3">
    <w:nsid w:val="2FC00E1A"/>
    <w:multiLevelType w:val="hybridMultilevel"/>
    <w:tmpl w:val="C974E9F6"/>
    <w:lvl w:ilvl="0" w:tplc="81064426">
      <w:start w:val="2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4">
    <w:nsid w:val="32BB736B"/>
    <w:multiLevelType w:val="hybridMultilevel"/>
    <w:tmpl w:val="98822CA6"/>
    <w:lvl w:ilvl="0" w:tplc="E82A35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4CD5AC3"/>
    <w:multiLevelType w:val="singleLevel"/>
    <w:tmpl w:val="DCE281A8"/>
    <w:lvl w:ilvl="0">
      <w:start w:val="1"/>
      <w:numFmt w:val="decimal"/>
      <w:lvlText w:val="%1."/>
      <w:lvlJc w:val="left"/>
      <w:pPr>
        <w:tabs>
          <w:tab w:val="num" w:pos="964"/>
        </w:tabs>
        <w:ind w:firstLine="567"/>
      </w:pPr>
      <w:rPr>
        <w:rFonts w:cs="Times New Roman" w:hint="default"/>
        <w:b w:val="0"/>
      </w:rPr>
    </w:lvl>
  </w:abstractNum>
  <w:abstractNum w:abstractNumId="6">
    <w:nsid w:val="363429BD"/>
    <w:multiLevelType w:val="hybridMultilevel"/>
    <w:tmpl w:val="6E74BAB2"/>
    <w:lvl w:ilvl="0" w:tplc="5DC23F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AC248A7"/>
    <w:multiLevelType w:val="hybridMultilevel"/>
    <w:tmpl w:val="7ECCE688"/>
    <w:lvl w:ilvl="0" w:tplc="7CD45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07071E"/>
    <w:multiLevelType w:val="hybridMultilevel"/>
    <w:tmpl w:val="C0D8DA8C"/>
    <w:lvl w:ilvl="0" w:tplc="E494A946">
      <w:start w:val="1"/>
      <w:numFmt w:val="decimal"/>
      <w:lvlText w:val="%1."/>
      <w:lvlJc w:val="left"/>
      <w:pPr>
        <w:tabs>
          <w:tab w:val="num" w:pos="2445"/>
        </w:tabs>
        <w:ind w:left="2445" w:hanging="154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1CB2586"/>
    <w:multiLevelType w:val="hybridMultilevel"/>
    <w:tmpl w:val="E3F0ED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FE5225C"/>
    <w:multiLevelType w:val="hybridMultilevel"/>
    <w:tmpl w:val="DD26AEF2"/>
    <w:lvl w:ilvl="0" w:tplc="1EB66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433AE7"/>
    <w:multiLevelType w:val="multilevel"/>
    <w:tmpl w:val="BC7428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>
    <w:nsid w:val="75852E09"/>
    <w:multiLevelType w:val="hybridMultilevel"/>
    <w:tmpl w:val="978C6C16"/>
    <w:lvl w:ilvl="0" w:tplc="990A97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1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F7E"/>
    <w:rsid w:val="00002086"/>
    <w:rsid w:val="000034EF"/>
    <w:rsid w:val="00004D44"/>
    <w:rsid w:val="000101BB"/>
    <w:rsid w:val="00017007"/>
    <w:rsid w:val="0001737C"/>
    <w:rsid w:val="000209C4"/>
    <w:rsid w:val="0003038D"/>
    <w:rsid w:val="000337E3"/>
    <w:rsid w:val="000418A6"/>
    <w:rsid w:val="0004278E"/>
    <w:rsid w:val="00050A69"/>
    <w:rsid w:val="000541FC"/>
    <w:rsid w:val="000627A8"/>
    <w:rsid w:val="00062CA5"/>
    <w:rsid w:val="00064103"/>
    <w:rsid w:val="0007349E"/>
    <w:rsid w:val="00075E99"/>
    <w:rsid w:val="00076F98"/>
    <w:rsid w:val="0008561D"/>
    <w:rsid w:val="000872AE"/>
    <w:rsid w:val="000919AC"/>
    <w:rsid w:val="00097A8A"/>
    <w:rsid w:val="000B26C7"/>
    <w:rsid w:val="000C51E7"/>
    <w:rsid w:val="000D3FCA"/>
    <w:rsid w:val="000F124B"/>
    <w:rsid w:val="000F17A9"/>
    <w:rsid w:val="000F3B60"/>
    <w:rsid w:val="000F3E36"/>
    <w:rsid w:val="00137589"/>
    <w:rsid w:val="00140485"/>
    <w:rsid w:val="00147288"/>
    <w:rsid w:val="001523AB"/>
    <w:rsid w:val="00156327"/>
    <w:rsid w:val="00162B28"/>
    <w:rsid w:val="001640BC"/>
    <w:rsid w:val="00164728"/>
    <w:rsid w:val="00171A21"/>
    <w:rsid w:val="00172DB0"/>
    <w:rsid w:val="001869B4"/>
    <w:rsid w:val="0019152F"/>
    <w:rsid w:val="001A60A6"/>
    <w:rsid w:val="001B1C6B"/>
    <w:rsid w:val="001B21A3"/>
    <w:rsid w:val="001B27E5"/>
    <w:rsid w:val="001B5B48"/>
    <w:rsid w:val="001C1665"/>
    <w:rsid w:val="001C4B52"/>
    <w:rsid w:val="001E5143"/>
    <w:rsid w:val="001F7248"/>
    <w:rsid w:val="00200AD1"/>
    <w:rsid w:val="00201CF8"/>
    <w:rsid w:val="00201DD9"/>
    <w:rsid w:val="002115C9"/>
    <w:rsid w:val="002152DE"/>
    <w:rsid w:val="00225875"/>
    <w:rsid w:val="002319EA"/>
    <w:rsid w:val="0024535F"/>
    <w:rsid w:val="00262C84"/>
    <w:rsid w:val="00265B39"/>
    <w:rsid w:val="00270862"/>
    <w:rsid w:val="00271AF8"/>
    <w:rsid w:val="002743C7"/>
    <w:rsid w:val="00275B24"/>
    <w:rsid w:val="002775DF"/>
    <w:rsid w:val="00277DFC"/>
    <w:rsid w:val="002836E5"/>
    <w:rsid w:val="0028668A"/>
    <w:rsid w:val="002930EF"/>
    <w:rsid w:val="0029576B"/>
    <w:rsid w:val="00296EE9"/>
    <w:rsid w:val="00297B66"/>
    <w:rsid w:val="002A1903"/>
    <w:rsid w:val="002A1EEE"/>
    <w:rsid w:val="002A29D4"/>
    <w:rsid w:val="002A3919"/>
    <w:rsid w:val="002C1625"/>
    <w:rsid w:val="002C37EC"/>
    <w:rsid w:val="002C3BD8"/>
    <w:rsid w:val="002C42DF"/>
    <w:rsid w:val="002D5EBC"/>
    <w:rsid w:val="002D63B1"/>
    <w:rsid w:val="002E05AC"/>
    <w:rsid w:val="002F07F1"/>
    <w:rsid w:val="002F2855"/>
    <w:rsid w:val="002F2BB2"/>
    <w:rsid w:val="002F68F1"/>
    <w:rsid w:val="003103D1"/>
    <w:rsid w:val="00317870"/>
    <w:rsid w:val="00320ED4"/>
    <w:rsid w:val="0032140B"/>
    <w:rsid w:val="00321D0D"/>
    <w:rsid w:val="0032244C"/>
    <w:rsid w:val="00327C2D"/>
    <w:rsid w:val="00336B57"/>
    <w:rsid w:val="00362334"/>
    <w:rsid w:val="00366F81"/>
    <w:rsid w:val="00370470"/>
    <w:rsid w:val="00370D3C"/>
    <w:rsid w:val="00375EFC"/>
    <w:rsid w:val="003763CF"/>
    <w:rsid w:val="00380E0A"/>
    <w:rsid w:val="00384F84"/>
    <w:rsid w:val="00387588"/>
    <w:rsid w:val="003C1F6E"/>
    <w:rsid w:val="003C2B10"/>
    <w:rsid w:val="003C7704"/>
    <w:rsid w:val="003D20BF"/>
    <w:rsid w:val="003D4D2D"/>
    <w:rsid w:val="003E483B"/>
    <w:rsid w:val="003E793F"/>
    <w:rsid w:val="003F06E4"/>
    <w:rsid w:val="003F1CA5"/>
    <w:rsid w:val="003F553F"/>
    <w:rsid w:val="00406C5E"/>
    <w:rsid w:val="004070FE"/>
    <w:rsid w:val="004142DA"/>
    <w:rsid w:val="00414CB6"/>
    <w:rsid w:val="00415002"/>
    <w:rsid w:val="00431392"/>
    <w:rsid w:val="00432F29"/>
    <w:rsid w:val="004356DB"/>
    <w:rsid w:val="00437BD1"/>
    <w:rsid w:val="00440185"/>
    <w:rsid w:val="00453FD3"/>
    <w:rsid w:val="00460208"/>
    <w:rsid w:val="00462E91"/>
    <w:rsid w:val="00471317"/>
    <w:rsid w:val="00471B71"/>
    <w:rsid w:val="00474211"/>
    <w:rsid w:val="00477816"/>
    <w:rsid w:val="00480F77"/>
    <w:rsid w:val="00482473"/>
    <w:rsid w:val="004853AF"/>
    <w:rsid w:val="004878A0"/>
    <w:rsid w:val="0049039C"/>
    <w:rsid w:val="00493951"/>
    <w:rsid w:val="004978CA"/>
    <w:rsid w:val="004A021D"/>
    <w:rsid w:val="004B1B59"/>
    <w:rsid w:val="004B4B7C"/>
    <w:rsid w:val="004B6D98"/>
    <w:rsid w:val="004B70EB"/>
    <w:rsid w:val="004C6209"/>
    <w:rsid w:val="004C63CC"/>
    <w:rsid w:val="004C7D14"/>
    <w:rsid w:val="004F7FEF"/>
    <w:rsid w:val="00501DAA"/>
    <w:rsid w:val="005032EC"/>
    <w:rsid w:val="005065B9"/>
    <w:rsid w:val="00511071"/>
    <w:rsid w:val="00512BBA"/>
    <w:rsid w:val="005167B3"/>
    <w:rsid w:val="0052060F"/>
    <w:rsid w:val="00523364"/>
    <w:rsid w:val="00554436"/>
    <w:rsid w:val="005552F2"/>
    <w:rsid w:val="0055651F"/>
    <w:rsid w:val="00561E5E"/>
    <w:rsid w:val="00572034"/>
    <w:rsid w:val="0057290A"/>
    <w:rsid w:val="00575029"/>
    <w:rsid w:val="0057716E"/>
    <w:rsid w:val="00577EA3"/>
    <w:rsid w:val="00580673"/>
    <w:rsid w:val="0058205D"/>
    <w:rsid w:val="005841ED"/>
    <w:rsid w:val="00587798"/>
    <w:rsid w:val="0059455F"/>
    <w:rsid w:val="00596357"/>
    <w:rsid w:val="005B5A24"/>
    <w:rsid w:val="005C38CC"/>
    <w:rsid w:val="005C54C4"/>
    <w:rsid w:val="005E50CF"/>
    <w:rsid w:val="005E7274"/>
    <w:rsid w:val="005E7561"/>
    <w:rsid w:val="005E7614"/>
    <w:rsid w:val="005F0478"/>
    <w:rsid w:val="005F1E3A"/>
    <w:rsid w:val="005F62F8"/>
    <w:rsid w:val="005F7398"/>
    <w:rsid w:val="00607721"/>
    <w:rsid w:val="00607C0F"/>
    <w:rsid w:val="006215F1"/>
    <w:rsid w:val="006331EE"/>
    <w:rsid w:val="00643D1C"/>
    <w:rsid w:val="0064713F"/>
    <w:rsid w:val="006511A8"/>
    <w:rsid w:val="006561FF"/>
    <w:rsid w:val="0066267D"/>
    <w:rsid w:val="006903CE"/>
    <w:rsid w:val="00696380"/>
    <w:rsid w:val="00697749"/>
    <w:rsid w:val="006A6550"/>
    <w:rsid w:val="006A6D89"/>
    <w:rsid w:val="006A6DBD"/>
    <w:rsid w:val="006A70CA"/>
    <w:rsid w:val="006B36C5"/>
    <w:rsid w:val="006B602F"/>
    <w:rsid w:val="006C2CF7"/>
    <w:rsid w:val="006C72F4"/>
    <w:rsid w:val="006D57BC"/>
    <w:rsid w:val="006D5CEE"/>
    <w:rsid w:val="006E25A7"/>
    <w:rsid w:val="006F702A"/>
    <w:rsid w:val="007012A3"/>
    <w:rsid w:val="00711296"/>
    <w:rsid w:val="00712B4B"/>
    <w:rsid w:val="007142C3"/>
    <w:rsid w:val="007162B0"/>
    <w:rsid w:val="007324FC"/>
    <w:rsid w:val="00734179"/>
    <w:rsid w:val="0073788B"/>
    <w:rsid w:val="00737D0D"/>
    <w:rsid w:val="00751189"/>
    <w:rsid w:val="0075295C"/>
    <w:rsid w:val="00761699"/>
    <w:rsid w:val="007730D1"/>
    <w:rsid w:val="007805E6"/>
    <w:rsid w:val="007935B5"/>
    <w:rsid w:val="007971B4"/>
    <w:rsid w:val="007A0E8F"/>
    <w:rsid w:val="007B0303"/>
    <w:rsid w:val="007C1259"/>
    <w:rsid w:val="007C6408"/>
    <w:rsid w:val="007C7B53"/>
    <w:rsid w:val="007D0FE1"/>
    <w:rsid w:val="007F21EE"/>
    <w:rsid w:val="007F27BE"/>
    <w:rsid w:val="007F436A"/>
    <w:rsid w:val="00802D13"/>
    <w:rsid w:val="00806FFD"/>
    <w:rsid w:val="008127E0"/>
    <w:rsid w:val="008128B5"/>
    <w:rsid w:val="008166D7"/>
    <w:rsid w:val="008225AF"/>
    <w:rsid w:val="00822BBB"/>
    <w:rsid w:val="00822E89"/>
    <w:rsid w:val="00824EFE"/>
    <w:rsid w:val="00830C74"/>
    <w:rsid w:val="0083184B"/>
    <w:rsid w:val="00832B60"/>
    <w:rsid w:val="00833F5E"/>
    <w:rsid w:val="008345E5"/>
    <w:rsid w:val="00834E39"/>
    <w:rsid w:val="00841AA3"/>
    <w:rsid w:val="00853ADE"/>
    <w:rsid w:val="0085562D"/>
    <w:rsid w:val="0085746C"/>
    <w:rsid w:val="00857947"/>
    <w:rsid w:val="00863F13"/>
    <w:rsid w:val="00863F7E"/>
    <w:rsid w:val="008658F4"/>
    <w:rsid w:val="00870F44"/>
    <w:rsid w:val="0088524B"/>
    <w:rsid w:val="008907AB"/>
    <w:rsid w:val="008A55BC"/>
    <w:rsid w:val="008B2E35"/>
    <w:rsid w:val="008B4DE9"/>
    <w:rsid w:val="008B64CB"/>
    <w:rsid w:val="008C3679"/>
    <w:rsid w:val="008D497E"/>
    <w:rsid w:val="008D5C2D"/>
    <w:rsid w:val="008E2F5F"/>
    <w:rsid w:val="008E4D22"/>
    <w:rsid w:val="008F072A"/>
    <w:rsid w:val="008F452B"/>
    <w:rsid w:val="00901616"/>
    <w:rsid w:val="00901693"/>
    <w:rsid w:val="00902238"/>
    <w:rsid w:val="009050AF"/>
    <w:rsid w:val="0091024A"/>
    <w:rsid w:val="009161FC"/>
    <w:rsid w:val="009203CF"/>
    <w:rsid w:val="009227C1"/>
    <w:rsid w:val="00924C57"/>
    <w:rsid w:val="009262BF"/>
    <w:rsid w:val="0092693E"/>
    <w:rsid w:val="00931F40"/>
    <w:rsid w:val="00932611"/>
    <w:rsid w:val="009335CA"/>
    <w:rsid w:val="009402C5"/>
    <w:rsid w:val="009426CB"/>
    <w:rsid w:val="00946D8A"/>
    <w:rsid w:val="00952F28"/>
    <w:rsid w:val="00957153"/>
    <w:rsid w:val="00970F3C"/>
    <w:rsid w:val="0098308F"/>
    <w:rsid w:val="00990F64"/>
    <w:rsid w:val="009932FF"/>
    <w:rsid w:val="00997D54"/>
    <w:rsid w:val="009A2BBB"/>
    <w:rsid w:val="009A3258"/>
    <w:rsid w:val="009A5014"/>
    <w:rsid w:val="009B3998"/>
    <w:rsid w:val="009B3E15"/>
    <w:rsid w:val="009B5016"/>
    <w:rsid w:val="009C2848"/>
    <w:rsid w:val="009C684D"/>
    <w:rsid w:val="009D2D67"/>
    <w:rsid w:val="009D3EDC"/>
    <w:rsid w:val="009D779F"/>
    <w:rsid w:val="009E5807"/>
    <w:rsid w:val="009F5D99"/>
    <w:rsid w:val="00A0309D"/>
    <w:rsid w:val="00A24065"/>
    <w:rsid w:val="00A273BD"/>
    <w:rsid w:val="00A30AEE"/>
    <w:rsid w:val="00A441AF"/>
    <w:rsid w:val="00A605B6"/>
    <w:rsid w:val="00A60F00"/>
    <w:rsid w:val="00A65361"/>
    <w:rsid w:val="00A658D8"/>
    <w:rsid w:val="00A71747"/>
    <w:rsid w:val="00A74280"/>
    <w:rsid w:val="00A76A27"/>
    <w:rsid w:val="00AA13A8"/>
    <w:rsid w:val="00AA53FE"/>
    <w:rsid w:val="00AB3DC8"/>
    <w:rsid w:val="00AB6C2B"/>
    <w:rsid w:val="00AC2428"/>
    <w:rsid w:val="00AC2D42"/>
    <w:rsid w:val="00AC723E"/>
    <w:rsid w:val="00AD0EBC"/>
    <w:rsid w:val="00AE1B86"/>
    <w:rsid w:val="00AE66E3"/>
    <w:rsid w:val="00AF0F96"/>
    <w:rsid w:val="00AF5F15"/>
    <w:rsid w:val="00B01872"/>
    <w:rsid w:val="00B03579"/>
    <w:rsid w:val="00B0731A"/>
    <w:rsid w:val="00B159F9"/>
    <w:rsid w:val="00B25ED3"/>
    <w:rsid w:val="00B2732B"/>
    <w:rsid w:val="00B34948"/>
    <w:rsid w:val="00B35CC6"/>
    <w:rsid w:val="00B43CAA"/>
    <w:rsid w:val="00B535CB"/>
    <w:rsid w:val="00B53B8D"/>
    <w:rsid w:val="00B5573B"/>
    <w:rsid w:val="00B55D04"/>
    <w:rsid w:val="00B55FB2"/>
    <w:rsid w:val="00B63C8F"/>
    <w:rsid w:val="00B72FB7"/>
    <w:rsid w:val="00B76537"/>
    <w:rsid w:val="00B82AFB"/>
    <w:rsid w:val="00B834AE"/>
    <w:rsid w:val="00B859DF"/>
    <w:rsid w:val="00B85FD6"/>
    <w:rsid w:val="00B906E4"/>
    <w:rsid w:val="00B92DA8"/>
    <w:rsid w:val="00BA088D"/>
    <w:rsid w:val="00BA2E8B"/>
    <w:rsid w:val="00BA7A62"/>
    <w:rsid w:val="00BB304B"/>
    <w:rsid w:val="00BB7049"/>
    <w:rsid w:val="00BC5C60"/>
    <w:rsid w:val="00BC6E50"/>
    <w:rsid w:val="00BD0BDB"/>
    <w:rsid w:val="00BD4ECA"/>
    <w:rsid w:val="00BE02E2"/>
    <w:rsid w:val="00BE2AD0"/>
    <w:rsid w:val="00BE5555"/>
    <w:rsid w:val="00BF494A"/>
    <w:rsid w:val="00C00C1A"/>
    <w:rsid w:val="00C35D76"/>
    <w:rsid w:val="00C36701"/>
    <w:rsid w:val="00C44D2F"/>
    <w:rsid w:val="00C46ED8"/>
    <w:rsid w:val="00C50AAD"/>
    <w:rsid w:val="00C55780"/>
    <w:rsid w:val="00C57B39"/>
    <w:rsid w:val="00C6441C"/>
    <w:rsid w:val="00C66972"/>
    <w:rsid w:val="00C75562"/>
    <w:rsid w:val="00C806C4"/>
    <w:rsid w:val="00C850F0"/>
    <w:rsid w:val="00C9196D"/>
    <w:rsid w:val="00C958EE"/>
    <w:rsid w:val="00C961E3"/>
    <w:rsid w:val="00CA0731"/>
    <w:rsid w:val="00CA52B8"/>
    <w:rsid w:val="00CA7B5A"/>
    <w:rsid w:val="00CB6A04"/>
    <w:rsid w:val="00CD2C8B"/>
    <w:rsid w:val="00CD2FC6"/>
    <w:rsid w:val="00CD6459"/>
    <w:rsid w:val="00CF068D"/>
    <w:rsid w:val="00CF0E66"/>
    <w:rsid w:val="00CF6E34"/>
    <w:rsid w:val="00D022BE"/>
    <w:rsid w:val="00D11CD4"/>
    <w:rsid w:val="00D1304F"/>
    <w:rsid w:val="00D150F7"/>
    <w:rsid w:val="00D175B0"/>
    <w:rsid w:val="00D2097C"/>
    <w:rsid w:val="00D23B42"/>
    <w:rsid w:val="00D24B9B"/>
    <w:rsid w:val="00D24C52"/>
    <w:rsid w:val="00D25297"/>
    <w:rsid w:val="00D2795C"/>
    <w:rsid w:val="00D34183"/>
    <w:rsid w:val="00D4314A"/>
    <w:rsid w:val="00D511DE"/>
    <w:rsid w:val="00D54393"/>
    <w:rsid w:val="00D613C5"/>
    <w:rsid w:val="00D64624"/>
    <w:rsid w:val="00D82B86"/>
    <w:rsid w:val="00D865E0"/>
    <w:rsid w:val="00D90E5F"/>
    <w:rsid w:val="00D935D8"/>
    <w:rsid w:val="00DB3C4E"/>
    <w:rsid w:val="00DC1BC1"/>
    <w:rsid w:val="00DC44F1"/>
    <w:rsid w:val="00DC66F0"/>
    <w:rsid w:val="00DC78FE"/>
    <w:rsid w:val="00DD27DD"/>
    <w:rsid w:val="00DD2F55"/>
    <w:rsid w:val="00DE2131"/>
    <w:rsid w:val="00DF4DF4"/>
    <w:rsid w:val="00DF5739"/>
    <w:rsid w:val="00E05ED6"/>
    <w:rsid w:val="00E12258"/>
    <w:rsid w:val="00E12CDB"/>
    <w:rsid w:val="00E13177"/>
    <w:rsid w:val="00E13A5F"/>
    <w:rsid w:val="00E13BCB"/>
    <w:rsid w:val="00E16B07"/>
    <w:rsid w:val="00E20350"/>
    <w:rsid w:val="00E20392"/>
    <w:rsid w:val="00E20F05"/>
    <w:rsid w:val="00E2100D"/>
    <w:rsid w:val="00E30EC6"/>
    <w:rsid w:val="00E3135C"/>
    <w:rsid w:val="00E3140B"/>
    <w:rsid w:val="00E3426B"/>
    <w:rsid w:val="00E5110E"/>
    <w:rsid w:val="00E54B87"/>
    <w:rsid w:val="00E55A8A"/>
    <w:rsid w:val="00E55CD4"/>
    <w:rsid w:val="00E626BF"/>
    <w:rsid w:val="00E6572E"/>
    <w:rsid w:val="00E71167"/>
    <w:rsid w:val="00E72885"/>
    <w:rsid w:val="00E75A26"/>
    <w:rsid w:val="00E75E97"/>
    <w:rsid w:val="00E75EE4"/>
    <w:rsid w:val="00E92AF0"/>
    <w:rsid w:val="00E93657"/>
    <w:rsid w:val="00E9528B"/>
    <w:rsid w:val="00E968D2"/>
    <w:rsid w:val="00EB28EF"/>
    <w:rsid w:val="00EC341B"/>
    <w:rsid w:val="00EE1C99"/>
    <w:rsid w:val="00EE43F1"/>
    <w:rsid w:val="00EE563B"/>
    <w:rsid w:val="00EF01BF"/>
    <w:rsid w:val="00EF5281"/>
    <w:rsid w:val="00EF74E3"/>
    <w:rsid w:val="00F04726"/>
    <w:rsid w:val="00F05E82"/>
    <w:rsid w:val="00F153A0"/>
    <w:rsid w:val="00F23A0C"/>
    <w:rsid w:val="00F25285"/>
    <w:rsid w:val="00F305E1"/>
    <w:rsid w:val="00F30CD7"/>
    <w:rsid w:val="00F32D62"/>
    <w:rsid w:val="00F35E99"/>
    <w:rsid w:val="00F360A8"/>
    <w:rsid w:val="00F54B47"/>
    <w:rsid w:val="00F554C8"/>
    <w:rsid w:val="00F80419"/>
    <w:rsid w:val="00F81699"/>
    <w:rsid w:val="00F83E7B"/>
    <w:rsid w:val="00F8466A"/>
    <w:rsid w:val="00F87843"/>
    <w:rsid w:val="00F93EF3"/>
    <w:rsid w:val="00FA682C"/>
    <w:rsid w:val="00FA6856"/>
    <w:rsid w:val="00FA6F4A"/>
    <w:rsid w:val="00FA7227"/>
    <w:rsid w:val="00FA763E"/>
    <w:rsid w:val="00FB0A09"/>
    <w:rsid w:val="00FB1349"/>
    <w:rsid w:val="00FB4134"/>
    <w:rsid w:val="00FB5E0B"/>
    <w:rsid w:val="00FB6A4A"/>
    <w:rsid w:val="00FB76FB"/>
    <w:rsid w:val="00FC0F37"/>
    <w:rsid w:val="00FC44F5"/>
    <w:rsid w:val="00FD00D1"/>
    <w:rsid w:val="00FE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72E"/>
    <w:pPr>
      <w:jc w:val="center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4948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572E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53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78FE"/>
    <w:pPr>
      <w:keepNext/>
      <w:spacing w:before="240" w:after="60"/>
      <w:jc w:val="left"/>
      <w:outlineLvl w:val="3"/>
    </w:pPr>
    <w:rPr>
      <w:rFonts w:ascii="Calibri" w:hAnsi="Calibri"/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1296"/>
    <w:pPr>
      <w:spacing w:before="240" w:after="60"/>
      <w:jc w:val="left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494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C78FE"/>
    <w:rPr>
      <w:rFonts w:ascii="Calibri" w:hAnsi="Calibri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11296"/>
    <w:rPr>
      <w:rFonts w:eastAsia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657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1296"/>
    <w:rPr>
      <w:rFonts w:eastAsia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E657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8"/>
      <w:szCs w:val="28"/>
    </w:rPr>
  </w:style>
  <w:style w:type="paragraph" w:customStyle="1" w:styleId="14">
    <w:name w:val="Загл.14"/>
    <w:basedOn w:val="Normal"/>
    <w:uiPriority w:val="99"/>
    <w:rsid w:val="00E6572E"/>
    <w:rPr>
      <w:rFonts w:ascii="Times New Roman CYR" w:hAnsi="Times New Roman CYR"/>
      <w:b/>
      <w:szCs w:val="20"/>
    </w:rPr>
  </w:style>
  <w:style w:type="paragraph" w:customStyle="1" w:styleId="21">
    <w:name w:val="Основной текст 21"/>
    <w:basedOn w:val="Normal"/>
    <w:uiPriority w:val="99"/>
    <w:rsid w:val="00E6572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BalloonText">
    <w:name w:val="Balloon Text"/>
    <w:basedOn w:val="Normal"/>
    <w:link w:val="BalloonTextChar"/>
    <w:uiPriority w:val="99"/>
    <w:rsid w:val="007F4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F43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A7227"/>
    <w:pPr>
      <w:ind w:left="720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locked/>
    <w:rsid w:val="00830C74"/>
    <w:rPr>
      <w:rFonts w:cs="Times New Roman"/>
      <w:sz w:val="28"/>
    </w:rPr>
  </w:style>
  <w:style w:type="paragraph" w:styleId="Signature">
    <w:name w:val="Signature"/>
    <w:basedOn w:val="Normal"/>
    <w:link w:val="SignatureChar"/>
    <w:uiPriority w:val="99"/>
    <w:rsid w:val="00830C74"/>
    <w:pPr>
      <w:jc w:val="both"/>
    </w:pPr>
    <w:rPr>
      <w:szCs w:val="20"/>
    </w:rPr>
  </w:style>
  <w:style w:type="character" w:customStyle="1" w:styleId="SignatureChar1">
    <w:name w:val="Signature Char1"/>
    <w:basedOn w:val="DefaultParagraphFont"/>
    <w:link w:val="Signature"/>
    <w:uiPriority w:val="99"/>
    <w:semiHidden/>
    <w:locked/>
    <w:rPr>
      <w:rFonts w:cs="Times New Roman"/>
      <w:sz w:val="28"/>
      <w:szCs w:val="28"/>
    </w:rPr>
  </w:style>
  <w:style w:type="character" w:customStyle="1" w:styleId="1">
    <w:name w:val="Подпись Знак1"/>
    <w:basedOn w:val="DefaultParagraphFont"/>
    <w:uiPriority w:val="99"/>
    <w:rsid w:val="00830C74"/>
    <w:rPr>
      <w:rFonts w:eastAsia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E13BCB"/>
    <w:pPr>
      <w:spacing w:after="120" w:line="480" w:lineRule="auto"/>
      <w:jc w:val="left"/>
    </w:pPr>
    <w:rPr>
      <w:rFonts w:ascii="Times New Roman CYR" w:hAnsi="Times New Roman CYR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13BCB"/>
    <w:rPr>
      <w:rFonts w:ascii="Times New Roman CYR" w:hAnsi="Times New Roman CYR" w:cs="Times New Roman"/>
    </w:rPr>
  </w:style>
  <w:style w:type="paragraph" w:styleId="BodyText">
    <w:name w:val="Body Text"/>
    <w:basedOn w:val="Normal"/>
    <w:link w:val="BodyTextChar"/>
    <w:uiPriority w:val="99"/>
    <w:rsid w:val="004B70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B70EB"/>
    <w:rPr>
      <w:rFonts w:eastAsia="Times New Roman" w:cs="Times New Roman"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B76537"/>
    <w:pPr>
      <w:spacing w:after="120"/>
      <w:jc w:val="left"/>
    </w:pPr>
    <w:rPr>
      <w:rFonts w:ascii="Times New Roman CYR" w:hAnsi="Times New Roman CYR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76537"/>
    <w:rPr>
      <w:rFonts w:ascii="Times New Roman CYR" w:hAnsi="Times New Roman CYR" w:cs="Times New Roman"/>
      <w:sz w:val="16"/>
      <w:szCs w:val="16"/>
    </w:rPr>
  </w:style>
  <w:style w:type="character" w:styleId="Strong">
    <w:name w:val="Strong"/>
    <w:basedOn w:val="DefaultParagraphFont"/>
    <w:uiPriority w:val="99"/>
    <w:qFormat/>
    <w:rsid w:val="00CD2C8B"/>
    <w:rPr>
      <w:rFonts w:ascii="Tahoma" w:hAnsi="Tahoma" w:cs="Times New Roman"/>
      <w:b/>
      <w:sz w:val="18"/>
    </w:rPr>
  </w:style>
  <w:style w:type="paragraph" w:customStyle="1" w:styleId="14-15">
    <w:name w:val="14-15"/>
    <w:basedOn w:val="Normal"/>
    <w:uiPriority w:val="99"/>
    <w:rsid w:val="00CD2C8B"/>
    <w:pPr>
      <w:spacing w:line="360" w:lineRule="auto"/>
      <w:ind w:firstLine="709"/>
      <w:jc w:val="both"/>
    </w:pPr>
  </w:style>
  <w:style w:type="paragraph" w:styleId="Title">
    <w:name w:val="Title"/>
    <w:basedOn w:val="Normal"/>
    <w:link w:val="TitleChar"/>
    <w:uiPriority w:val="99"/>
    <w:qFormat/>
    <w:rsid w:val="00B34948"/>
    <w:pPr>
      <w:spacing w:after="200" w:line="276" w:lineRule="auto"/>
    </w:pPr>
    <w:rPr>
      <w:rFonts w:ascii="Arial" w:hAnsi="Arial" w:cs="Arial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34948"/>
    <w:rPr>
      <w:rFonts w:ascii="Arial" w:hAnsi="Arial" w:cs="Arial"/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B34948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Документ ИКСО"/>
    <w:basedOn w:val="Normal"/>
    <w:uiPriority w:val="99"/>
    <w:rsid w:val="008225AF"/>
    <w:pPr>
      <w:spacing w:line="360" w:lineRule="auto"/>
      <w:ind w:firstLine="709"/>
      <w:jc w:val="both"/>
    </w:pPr>
    <w:rPr>
      <w:rFonts w:ascii="Times New Roman CYR" w:hAnsi="Times New Roman CYR"/>
    </w:rPr>
  </w:style>
  <w:style w:type="paragraph" w:customStyle="1" w:styleId="10">
    <w:name w:val="1"/>
    <w:aliases w:val="5-14"/>
    <w:basedOn w:val="Normal"/>
    <w:uiPriority w:val="99"/>
    <w:rsid w:val="008128B5"/>
    <w:pPr>
      <w:spacing w:line="360" w:lineRule="auto"/>
      <w:ind w:firstLine="709"/>
      <w:jc w:val="both"/>
    </w:pPr>
    <w:rPr>
      <w:szCs w:val="24"/>
    </w:rPr>
  </w:style>
  <w:style w:type="paragraph" w:customStyle="1" w:styleId="a0">
    <w:name w:val="Знак Знак Знак Знак"/>
    <w:basedOn w:val="Normal"/>
    <w:uiPriority w:val="99"/>
    <w:rsid w:val="00822E8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EB28EF"/>
    <w:pPr>
      <w:widowControl w:val="0"/>
      <w:autoSpaceDE w:val="0"/>
      <w:autoSpaceDN w:val="0"/>
    </w:pPr>
    <w:rPr>
      <w:sz w:val="24"/>
      <w:szCs w:val="20"/>
    </w:rPr>
  </w:style>
  <w:style w:type="paragraph" w:customStyle="1" w:styleId="11">
    <w:name w:val="Обычный1"/>
    <w:uiPriority w:val="99"/>
    <w:rsid w:val="00277DFC"/>
    <w:pPr>
      <w:widowControl w:val="0"/>
      <w:spacing w:line="300" w:lineRule="auto"/>
      <w:ind w:firstLine="700"/>
      <w:jc w:val="both"/>
    </w:pPr>
    <w:rPr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77DF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77DFC"/>
    <w:rPr>
      <w:rFonts w:eastAsia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277DFC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277D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1"/>
    <w:uiPriority w:val="99"/>
    <w:rsid w:val="00277DFC"/>
    <w:pPr>
      <w:jc w:val="left"/>
    </w:pPr>
    <w:rPr>
      <w:rFonts w:ascii="Times New Roman CYR" w:hAnsi="Times New Roman CY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11296"/>
    <w:rPr>
      <w:rFonts w:cs="Times New Roman"/>
      <w:lang w:val="ru-RU"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277DFC"/>
    <w:rPr>
      <w:rFonts w:ascii="Times New Roman CYR" w:hAnsi="Times New Roman CYR" w:cs="Times New Roman"/>
    </w:rPr>
  </w:style>
  <w:style w:type="character" w:styleId="FootnoteReference">
    <w:name w:val="footnote reference"/>
    <w:basedOn w:val="DefaultParagraphFont"/>
    <w:uiPriority w:val="99"/>
    <w:rsid w:val="00277DFC"/>
    <w:rPr>
      <w:rFonts w:cs="Times New Roman"/>
      <w:vertAlign w:val="superscript"/>
    </w:rPr>
  </w:style>
  <w:style w:type="paragraph" w:customStyle="1" w:styleId="FR2">
    <w:name w:val="FR2"/>
    <w:uiPriority w:val="99"/>
    <w:rsid w:val="00277DFC"/>
    <w:pPr>
      <w:widowControl w:val="0"/>
      <w:spacing w:line="300" w:lineRule="auto"/>
      <w:ind w:firstLine="700"/>
      <w:jc w:val="both"/>
    </w:pPr>
    <w:rPr>
      <w:rFonts w:ascii="Arial" w:hAnsi="Arial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77DFC"/>
    <w:pPr>
      <w:spacing w:after="120"/>
      <w:ind w:left="283"/>
      <w:jc w:val="left"/>
    </w:pPr>
    <w:rPr>
      <w:rFonts w:ascii="Times New Roman CYR" w:hAnsi="Times New Roman CYR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77DFC"/>
    <w:rPr>
      <w:rFonts w:ascii="Times New Roman CYR" w:hAnsi="Times New Roman CYR" w:cs="Times New Roman"/>
    </w:rPr>
  </w:style>
  <w:style w:type="paragraph" w:customStyle="1" w:styleId="Nonformat">
    <w:name w:val="Nonformat"/>
    <w:basedOn w:val="Normal"/>
    <w:uiPriority w:val="99"/>
    <w:rsid w:val="00277DFC"/>
    <w:pPr>
      <w:widowControl w:val="0"/>
      <w:jc w:val="left"/>
    </w:pPr>
    <w:rPr>
      <w:rFonts w:ascii="Consultant" w:hAnsi="Consultant"/>
      <w:sz w:val="16"/>
    </w:rPr>
  </w:style>
  <w:style w:type="paragraph" w:styleId="NormalWeb">
    <w:name w:val="Normal (Web)"/>
    <w:basedOn w:val="Normal"/>
    <w:uiPriority w:val="99"/>
    <w:rsid w:val="00277DF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12">
    <w:name w:val="заголовок 1"/>
    <w:basedOn w:val="Normal"/>
    <w:next w:val="Normal"/>
    <w:uiPriority w:val="99"/>
    <w:rsid w:val="00711296"/>
    <w:pPr>
      <w:keepNext/>
      <w:autoSpaceDE w:val="0"/>
      <w:autoSpaceDN w:val="0"/>
      <w:outlineLvl w:val="0"/>
    </w:pPr>
    <w:rPr>
      <w:szCs w:val="20"/>
    </w:rPr>
  </w:style>
  <w:style w:type="character" w:styleId="PageNumber">
    <w:name w:val="page number"/>
    <w:basedOn w:val="DefaultParagraphFont"/>
    <w:uiPriority w:val="99"/>
    <w:rsid w:val="00711296"/>
    <w:rPr>
      <w:rFonts w:cs="Times New Roman"/>
    </w:rPr>
  </w:style>
  <w:style w:type="paragraph" w:customStyle="1" w:styleId="ConsPlusNonformat">
    <w:name w:val="ConsPlusNonformat"/>
    <w:uiPriority w:val="99"/>
    <w:rsid w:val="0071129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3">
    <w:name w:val="Абзац1"/>
    <w:basedOn w:val="Normal"/>
    <w:uiPriority w:val="99"/>
    <w:rsid w:val="00711296"/>
    <w:pPr>
      <w:widowControl w:val="0"/>
      <w:autoSpaceDE w:val="0"/>
      <w:autoSpaceDN w:val="0"/>
      <w:spacing w:after="120"/>
      <w:ind w:firstLine="720"/>
      <w:jc w:val="both"/>
    </w:pPr>
  </w:style>
  <w:style w:type="paragraph" w:customStyle="1" w:styleId="15">
    <w:name w:val="Знак Знак Знак1 Знак Знак Знак Знак"/>
    <w:basedOn w:val="Normal"/>
    <w:uiPriority w:val="99"/>
    <w:rsid w:val="00711296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Обычный2"/>
    <w:uiPriority w:val="99"/>
    <w:rsid w:val="00711296"/>
    <w:rPr>
      <w:sz w:val="24"/>
      <w:szCs w:val="20"/>
    </w:rPr>
  </w:style>
  <w:style w:type="paragraph" w:customStyle="1" w:styleId="a1">
    <w:name w:val="текст сноски"/>
    <w:basedOn w:val="Normal"/>
    <w:uiPriority w:val="99"/>
    <w:rsid w:val="00711296"/>
    <w:pPr>
      <w:widowControl w:val="0"/>
      <w:jc w:val="left"/>
    </w:pPr>
    <w:rPr>
      <w:szCs w:val="20"/>
    </w:rPr>
  </w:style>
  <w:style w:type="paragraph" w:customStyle="1" w:styleId="14-150">
    <w:name w:val="Текст 14-1.5"/>
    <w:basedOn w:val="Normal"/>
    <w:uiPriority w:val="99"/>
    <w:rsid w:val="00711296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4">
    <w:name w:val="çàãîëîâîê 4"/>
    <w:basedOn w:val="Normal"/>
    <w:next w:val="Normal"/>
    <w:uiPriority w:val="99"/>
    <w:rsid w:val="00711296"/>
    <w:pPr>
      <w:keepNext/>
      <w:jc w:val="both"/>
    </w:pPr>
    <w:rPr>
      <w:szCs w:val="20"/>
    </w:rPr>
  </w:style>
  <w:style w:type="paragraph" w:customStyle="1" w:styleId="16">
    <w:name w:val="Текст1"/>
    <w:basedOn w:val="Normal"/>
    <w:uiPriority w:val="99"/>
    <w:rsid w:val="00711296"/>
    <w:pPr>
      <w:jc w:val="left"/>
    </w:pPr>
    <w:rPr>
      <w:rFonts w:ascii="Courier New" w:hAnsi="Courier New"/>
      <w:sz w:val="20"/>
      <w:szCs w:val="24"/>
    </w:rPr>
  </w:style>
  <w:style w:type="paragraph" w:customStyle="1" w:styleId="6">
    <w:name w:val="çàãîëîâîê 6"/>
    <w:basedOn w:val="Normal"/>
    <w:next w:val="Normal"/>
    <w:uiPriority w:val="99"/>
    <w:rsid w:val="00711296"/>
    <w:pPr>
      <w:keepNext/>
      <w:ind w:firstLine="720"/>
      <w:jc w:val="both"/>
    </w:pPr>
    <w:rPr>
      <w:szCs w:val="20"/>
    </w:rPr>
  </w:style>
  <w:style w:type="paragraph" w:customStyle="1" w:styleId="Oaeno14-15">
    <w:name w:val="Oaeno14-15"/>
    <w:basedOn w:val="Normal"/>
    <w:uiPriority w:val="99"/>
    <w:rsid w:val="00711296"/>
    <w:pPr>
      <w:widowControl w:val="0"/>
      <w:spacing w:after="120" w:line="360" w:lineRule="auto"/>
      <w:ind w:firstLine="709"/>
      <w:jc w:val="both"/>
    </w:pPr>
    <w:rPr>
      <w:szCs w:val="20"/>
    </w:rPr>
  </w:style>
  <w:style w:type="paragraph" w:customStyle="1" w:styleId="a2">
    <w:name w:val="Содерж"/>
    <w:basedOn w:val="Normal"/>
    <w:uiPriority w:val="99"/>
    <w:rsid w:val="00711296"/>
    <w:pPr>
      <w:widowControl w:val="0"/>
      <w:autoSpaceDE w:val="0"/>
      <w:autoSpaceDN w:val="0"/>
      <w:spacing w:after="120"/>
    </w:pPr>
  </w:style>
  <w:style w:type="paragraph" w:customStyle="1" w:styleId="20">
    <w:name w:val="заголовок 2"/>
    <w:basedOn w:val="Normal"/>
    <w:next w:val="Normal"/>
    <w:uiPriority w:val="99"/>
    <w:rsid w:val="00711296"/>
    <w:pPr>
      <w:keepNext/>
      <w:autoSpaceDE w:val="0"/>
      <w:autoSpaceDN w:val="0"/>
    </w:pPr>
    <w:rPr>
      <w:b/>
      <w:bCs/>
    </w:rPr>
  </w:style>
  <w:style w:type="paragraph" w:customStyle="1" w:styleId="-1">
    <w:name w:val="Т-1"/>
    <w:aliases w:val="5,Текст 14-1,Стиль12-1,Текст14-1,текст14,Oaeno14-1,14х1,текст14-1,Т-14"/>
    <w:basedOn w:val="Normal"/>
    <w:uiPriority w:val="99"/>
    <w:rsid w:val="00711296"/>
    <w:pPr>
      <w:spacing w:line="360" w:lineRule="auto"/>
      <w:ind w:firstLine="720"/>
      <w:jc w:val="both"/>
    </w:pPr>
  </w:style>
  <w:style w:type="paragraph" w:customStyle="1" w:styleId="a3">
    <w:name w:val="Îáû÷íû"/>
    <w:uiPriority w:val="99"/>
    <w:rsid w:val="00711296"/>
    <w:rPr>
      <w:sz w:val="24"/>
      <w:szCs w:val="20"/>
    </w:rPr>
  </w:style>
  <w:style w:type="paragraph" w:customStyle="1" w:styleId="BodyText21">
    <w:name w:val="Body Text 21"/>
    <w:basedOn w:val="Normal"/>
    <w:uiPriority w:val="99"/>
    <w:rsid w:val="00711296"/>
    <w:pPr>
      <w:autoSpaceDE w:val="0"/>
      <w:autoSpaceDN w:val="0"/>
      <w:jc w:val="both"/>
    </w:pPr>
  </w:style>
  <w:style w:type="paragraph" w:styleId="EndnoteText">
    <w:name w:val="endnote text"/>
    <w:basedOn w:val="Normal"/>
    <w:link w:val="EndnoteTextChar"/>
    <w:uiPriority w:val="99"/>
    <w:rsid w:val="00711296"/>
    <w:pPr>
      <w:widowControl w:val="0"/>
      <w:autoSpaceDE w:val="0"/>
      <w:autoSpaceDN w:val="0"/>
      <w:spacing w:after="120"/>
      <w:jc w:val="both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11296"/>
    <w:rPr>
      <w:rFonts w:eastAsia="Times New Roman" w:cs="Times New Roman"/>
    </w:rPr>
  </w:style>
  <w:style w:type="paragraph" w:customStyle="1" w:styleId="17">
    <w:name w:val="текст сноски1"/>
    <w:basedOn w:val="Normal"/>
    <w:uiPriority w:val="99"/>
    <w:rsid w:val="00711296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145">
    <w:name w:val="текст14.5"/>
    <w:basedOn w:val="Normal"/>
    <w:uiPriority w:val="99"/>
    <w:rsid w:val="00711296"/>
    <w:pPr>
      <w:widowControl w:val="0"/>
      <w:autoSpaceDE w:val="0"/>
      <w:autoSpaceDN w:val="0"/>
      <w:spacing w:line="360" w:lineRule="auto"/>
      <w:ind w:firstLine="720"/>
      <w:jc w:val="both"/>
    </w:pPr>
  </w:style>
  <w:style w:type="paragraph" w:customStyle="1" w:styleId="3">
    <w:name w:val="Обычный3"/>
    <w:uiPriority w:val="99"/>
    <w:rsid w:val="008127E0"/>
    <w:rPr>
      <w:sz w:val="24"/>
      <w:szCs w:val="20"/>
    </w:rPr>
  </w:style>
  <w:style w:type="paragraph" w:customStyle="1" w:styleId="dktexleft">
    <w:name w:val="dktexleft"/>
    <w:basedOn w:val="Normal"/>
    <w:uiPriority w:val="99"/>
    <w:rsid w:val="00B35CC6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22">
    <w:name w:val="Основной текст2"/>
    <w:uiPriority w:val="99"/>
    <w:rsid w:val="001A60A6"/>
    <w:rPr>
      <w:rFonts w:ascii="Times New Roman" w:hAnsi="Times New Roman"/>
      <w:color w:val="000000"/>
      <w:spacing w:val="0"/>
      <w:w w:val="100"/>
      <w:position w:val="0"/>
      <w:sz w:val="25"/>
      <w:u w:val="none"/>
      <w:lang w:val="ru-RU"/>
    </w:rPr>
  </w:style>
  <w:style w:type="paragraph" w:customStyle="1" w:styleId="Pa2">
    <w:name w:val="Pa2"/>
    <w:basedOn w:val="Normal"/>
    <w:next w:val="Normal"/>
    <w:uiPriority w:val="99"/>
    <w:rsid w:val="001A60A6"/>
    <w:pPr>
      <w:autoSpaceDE w:val="0"/>
      <w:autoSpaceDN w:val="0"/>
      <w:adjustRightInd w:val="0"/>
      <w:spacing w:line="221" w:lineRule="atLeast"/>
      <w:jc w:val="lef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1A60A6"/>
    <w:pPr>
      <w:autoSpaceDE w:val="0"/>
      <w:autoSpaceDN w:val="0"/>
      <w:adjustRightInd w:val="0"/>
      <w:spacing w:line="281" w:lineRule="atLeast"/>
      <w:jc w:val="left"/>
    </w:pPr>
    <w:rPr>
      <w:rFonts w:ascii="Calibri" w:hAnsi="Calibri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1A60A6"/>
    <w:pPr>
      <w:autoSpaceDE w:val="0"/>
      <w:autoSpaceDN w:val="0"/>
      <w:adjustRightInd w:val="0"/>
      <w:spacing w:line="221" w:lineRule="atLeast"/>
      <w:jc w:val="left"/>
    </w:pPr>
    <w:rPr>
      <w:rFonts w:ascii="Calibri" w:hAnsi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3103D1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103D1"/>
    <w:rPr>
      <w:rFonts w:ascii="Courier New" w:hAnsi="Courier New" w:cs="Courier New"/>
    </w:rPr>
  </w:style>
  <w:style w:type="paragraph" w:customStyle="1" w:styleId="a4">
    <w:name w:val="Норм"/>
    <w:basedOn w:val="Normal"/>
    <w:uiPriority w:val="99"/>
    <w:rsid w:val="003103D1"/>
  </w:style>
  <w:style w:type="paragraph" w:customStyle="1" w:styleId="PlainText1">
    <w:name w:val="Plain Text1"/>
    <w:basedOn w:val="Normal"/>
    <w:uiPriority w:val="99"/>
    <w:rsid w:val="00834E39"/>
    <w:pPr>
      <w:spacing w:before="120" w:line="360" w:lineRule="auto"/>
      <w:ind w:firstLine="720"/>
      <w:jc w:val="both"/>
    </w:pPr>
    <w:rPr>
      <w:rFonts w:ascii="Courier New" w:hAnsi="Courier New"/>
      <w:sz w:val="20"/>
      <w:szCs w:val="24"/>
    </w:rPr>
  </w:style>
  <w:style w:type="paragraph" w:customStyle="1" w:styleId="40">
    <w:name w:val="Обычный4"/>
    <w:uiPriority w:val="99"/>
    <w:rsid w:val="00F8466A"/>
    <w:pPr>
      <w:widowControl w:val="0"/>
      <w:spacing w:line="300" w:lineRule="auto"/>
      <w:ind w:firstLine="700"/>
      <w:jc w:val="both"/>
    </w:pPr>
    <w:rPr>
      <w:sz w:val="24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E30E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96;&#1072;&#1073;&#1083;&#1086;&#1085;&#1099;%20&#1058;&#1048;&#1050;\&#1088;&#1077;&#1096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221</TotalTime>
  <Pages>2</Pages>
  <Words>397</Words>
  <Characters>2266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НИЖНЕРЕЧЕНСКАЯ РАЙОННАЯ</dc:title>
  <dc:subject/>
  <dc:creator>User</dc:creator>
  <cp:keywords/>
  <dc:description/>
  <cp:lastModifiedBy>ВЕ</cp:lastModifiedBy>
  <cp:revision>35</cp:revision>
  <cp:lastPrinted>2019-08-12T13:05:00Z</cp:lastPrinted>
  <dcterms:created xsi:type="dcterms:W3CDTF">2018-02-14T09:24:00Z</dcterms:created>
  <dcterms:modified xsi:type="dcterms:W3CDTF">2019-08-13T13:21:00Z</dcterms:modified>
</cp:coreProperties>
</file>